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15" w:rsidRDefault="00030279" w:rsidP="005040CB">
      <w:pPr>
        <w:pStyle w:val="Nadpis2"/>
        <w:tabs>
          <w:tab w:val="center" w:pos="4536"/>
        </w:tabs>
        <w:jc w:val="center"/>
        <w:rPr>
          <w:i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968375</wp:posOffset>
            </wp:positionV>
            <wp:extent cx="1857375" cy="600075"/>
            <wp:effectExtent l="0" t="0" r="9525" b="9525"/>
            <wp:wrapTopAndBottom/>
            <wp:docPr id="3" name="obrázek 3" descr="logo-ice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cem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147320</wp:posOffset>
            </wp:positionV>
            <wp:extent cx="5753100" cy="600075"/>
            <wp:effectExtent l="0" t="0" r="0" b="952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E15">
        <w:rPr>
          <w:i w:val="0"/>
        </w:rPr>
        <w:t>Přihláška</w:t>
      </w:r>
    </w:p>
    <w:p w:rsidR="001F7E15" w:rsidRDefault="001F7E15" w:rsidP="001F7E15">
      <w:pPr>
        <w:pStyle w:val="Nadpis2"/>
        <w:jc w:val="center"/>
        <w:rPr>
          <w:rStyle w:val="Siln"/>
          <w:b/>
          <w:bCs/>
          <w:i w:val="0"/>
        </w:rPr>
      </w:pPr>
      <w:r w:rsidRPr="001F7E15">
        <w:rPr>
          <w:rStyle w:val="Siln"/>
          <w:b/>
          <w:bCs/>
          <w:i w:val="0"/>
        </w:rPr>
        <w:t>Regionální soutěž v MS Office</w:t>
      </w:r>
      <w:r w:rsidR="00030279">
        <w:rPr>
          <w:rStyle w:val="Siln"/>
          <w:b/>
          <w:bCs/>
          <w:i w:val="0"/>
        </w:rPr>
        <w:t xml:space="preserve"> 2010</w:t>
      </w:r>
      <w:r w:rsidRPr="001F7E15">
        <w:rPr>
          <w:rStyle w:val="Siln"/>
          <w:b/>
          <w:bCs/>
          <w:i w:val="0"/>
        </w:rPr>
        <w:t xml:space="preserve"> - </w:t>
      </w:r>
      <w:r w:rsidR="00030279">
        <w:rPr>
          <w:rStyle w:val="Siln"/>
          <w:b/>
          <w:bCs/>
          <w:i w:val="0"/>
        </w:rPr>
        <w:t>VI</w:t>
      </w:r>
      <w:r w:rsidR="00185A90">
        <w:rPr>
          <w:rStyle w:val="Siln"/>
          <w:b/>
          <w:bCs/>
          <w:i w:val="0"/>
        </w:rPr>
        <w:t>I</w:t>
      </w:r>
      <w:r w:rsidR="00BB493B">
        <w:rPr>
          <w:rStyle w:val="Siln"/>
          <w:b/>
          <w:bCs/>
          <w:i w:val="0"/>
        </w:rPr>
        <w:t>I</w:t>
      </w:r>
      <w:r w:rsidRPr="001F7E15">
        <w:rPr>
          <w:rStyle w:val="Siln"/>
          <w:b/>
          <w:bCs/>
          <w:i w:val="0"/>
        </w:rPr>
        <w:t xml:space="preserve">. </w:t>
      </w:r>
      <w:r>
        <w:rPr>
          <w:rStyle w:val="Siln"/>
          <w:b/>
          <w:bCs/>
          <w:i w:val="0"/>
        </w:rPr>
        <w:t>ročník</w:t>
      </w:r>
    </w:p>
    <w:p w:rsidR="001F7E15" w:rsidRDefault="00BB493B" w:rsidP="00EA4F28">
      <w:pPr>
        <w:pStyle w:val="Nadpis2"/>
        <w:spacing w:after="360"/>
        <w:ind w:left="75"/>
        <w:jc w:val="center"/>
        <w:rPr>
          <w:rStyle w:val="Siln"/>
          <w:b/>
          <w:bCs/>
          <w:i w:val="0"/>
        </w:rPr>
      </w:pPr>
      <w:r>
        <w:rPr>
          <w:rStyle w:val="Siln"/>
          <w:b/>
          <w:bCs/>
          <w:i w:val="0"/>
        </w:rPr>
        <w:t>4</w:t>
      </w:r>
      <w:r w:rsidR="00EA4F28">
        <w:rPr>
          <w:rStyle w:val="Siln"/>
          <w:b/>
          <w:bCs/>
          <w:i w:val="0"/>
        </w:rPr>
        <w:t xml:space="preserve">. </w:t>
      </w:r>
      <w:r>
        <w:rPr>
          <w:rStyle w:val="Siln"/>
          <w:b/>
          <w:bCs/>
          <w:i w:val="0"/>
        </w:rPr>
        <w:t>prosince 2013</w:t>
      </w:r>
    </w:p>
    <w:p w:rsidR="00FC5CEA" w:rsidRPr="002B0997" w:rsidRDefault="00FC5CEA" w:rsidP="005040CB">
      <w:pPr>
        <w:spacing w:after="360"/>
        <w:jc w:val="center"/>
        <w:rPr>
          <w:b/>
          <w:color w:val="FF0000"/>
          <w:sz w:val="36"/>
          <w:szCs w:val="36"/>
        </w:rPr>
      </w:pPr>
      <w:r w:rsidRPr="002B0997">
        <w:rPr>
          <w:b/>
          <w:color w:val="FF0000"/>
          <w:sz w:val="36"/>
          <w:szCs w:val="36"/>
        </w:rPr>
        <w:t xml:space="preserve">Přihlášku je nutné odeslat do </w:t>
      </w:r>
      <w:r w:rsidR="005F1E50">
        <w:rPr>
          <w:b/>
          <w:color w:val="FF0000"/>
          <w:sz w:val="36"/>
          <w:szCs w:val="36"/>
        </w:rPr>
        <w:t>2</w:t>
      </w:r>
      <w:r w:rsidR="00185A90">
        <w:rPr>
          <w:b/>
          <w:color w:val="FF0000"/>
          <w:sz w:val="36"/>
          <w:szCs w:val="36"/>
        </w:rPr>
        <w:t>3</w:t>
      </w:r>
      <w:r w:rsidRPr="002B0997">
        <w:rPr>
          <w:b/>
          <w:color w:val="FF0000"/>
          <w:sz w:val="36"/>
          <w:szCs w:val="36"/>
        </w:rPr>
        <w:t>. listopadu 20</w:t>
      </w:r>
      <w:r w:rsidR="005F1E50">
        <w:rPr>
          <w:b/>
          <w:color w:val="FF0000"/>
          <w:sz w:val="36"/>
          <w:szCs w:val="36"/>
        </w:rPr>
        <w:t>1</w:t>
      </w:r>
      <w:r w:rsidR="00BB493B">
        <w:rPr>
          <w:b/>
          <w:color w:val="FF0000"/>
          <w:sz w:val="36"/>
          <w:szCs w:val="36"/>
        </w:rPr>
        <w:t>3</w:t>
      </w:r>
      <w:r w:rsidRPr="002B0997">
        <w:rPr>
          <w:b/>
          <w:color w:val="FF0000"/>
          <w:sz w:val="36"/>
          <w:szCs w:val="36"/>
        </w:rPr>
        <w:t>!</w:t>
      </w:r>
    </w:p>
    <w:p w:rsidR="001F7E15" w:rsidRDefault="001F7E15" w:rsidP="00FC5CEA">
      <w:pPr>
        <w:spacing w:before="120" w:after="120"/>
      </w:pPr>
      <w:r>
        <w:t xml:space="preserve">Název školy </w:t>
      </w:r>
      <w:r w:rsidR="00692C04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 w:rsidR="00692C04">
        <w:fldChar w:fldCharType="separate"/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692C04">
        <w:fldChar w:fldCharType="end"/>
      </w:r>
      <w:bookmarkEnd w:id="0"/>
    </w:p>
    <w:p w:rsidR="001F7E15" w:rsidRDefault="001F7E15" w:rsidP="00FC5CEA">
      <w:pPr>
        <w:spacing w:before="120" w:after="120"/>
      </w:pPr>
      <w:r>
        <w:t xml:space="preserve">Adresa </w:t>
      </w:r>
      <w:r w:rsidR="00692C04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 w:rsidR="00692C04">
        <w:fldChar w:fldCharType="separate"/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692C04">
        <w:fldChar w:fldCharType="end"/>
      </w:r>
      <w:bookmarkEnd w:id="1"/>
    </w:p>
    <w:p w:rsidR="001F7E15" w:rsidRDefault="00BB493B" w:rsidP="00FC5CEA">
      <w:pPr>
        <w:spacing w:before="120" w:after="120"/>
      </w:pPr>
      <w:r>
        <w:t xml:space="preserve">Kontaktní </w:t>
      </w:r>
      <w:r w:rsidR="001F7E15">
        <w:t xml:space="preserve">pracovník (učitel) </w:t>
      </w:r>
      <w:r w:rsidR="00692C04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F7E15">
        <w:instrText xml:space="preserve"> FORMTEXT </w:instrText>
      </w:r>
      <w:r w:rsidR="00692C04">
        <w:fldChar w:fldCharType="separate"/>
      </w:r>
      <w:bookmarkStart w:id="3" w:name="_GoBack"/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bookmarkEnd w:id="3"/>
      <w:r w:rsidR="00692C04">
        <w:fldChar w:fldCharType="end"/>
      </w:r>
      <w:bookmarkEnd w:id="2"/>
      <w:r w:rsidR="001F7E15">
        <w:tab/>
      </w:r>
      <w:r w:rsidR="001F7E15">
        <w:tab/>
        <w:t>Zúča</w:t>
      </w:r>
      <w:r w:rsidR="00FC5CEA">
        <w:t>s</w:t>
      </w:r>
      <w:r w:rsidR="001F7E15">
        <w:t xml:space="preserve">tní se učitel soutěže jako doprovod </w:t>
      </w:r>
      <w:r w:rsidR="00692C04"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4"/>
      <w:r w:rsidR="001F7E15">
        <w:instrText xml:space="preserve"> FORMCHECKBOX </w:instrText>
      </w:r>
      <w:r w:rsidR="00363F21">
        <w:fldChar w:fldCharType="separate"/>
      </w:r>
      <w:r w:rsidR="00692C04">
        <w:fldChar w:fldCharType="end"/>
      </w:r>
      <w:bookmarkEnd w:id="4"/>
    </w:p>
    <w:p w:rsidR="001F7E15" w:rsidRDefault="001F7E15" w:rsidP="00FC5CEA">
      <w:pPr>
        <w:spacing w:before="120" w:after="120"/>
      </w:pPr>
      <w:r>
        <w:t xml:space="preserve">Telefon </w:t>
      </w:r>
      <w:r w:rsidR="00692C0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692C04">
        <w:fldChar w:fldCharType="separate"/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692C04">
        <w:fldChar w:fldCharType="end"/>
      </w:r>
      <w:bookmarkEnd w:id="5"/>
    </w:p>
    <w:p w:rsidR="001F7E15" w:rsidRDefault="001F7E15" w:rsidP="00FC5CEA">
      <w:pPr>
        <w:spacing w:before="120" w:after="120"/>
      </w:pPr>
      <w:r>
        <w:t xml:space="preserve">Email </w:t>
      </w:r>
      <w:r w:rsidR="00692C0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692C04">
        <w:fldChar w:fldCharType="separate"/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185A90">
        <w:t> </w:t>
      </w:r>
      <w:r w:rsidR="00692C04">
        <w:fldChar w:fldCharType="end"/>
      </w:r>
      <w:bookmarkEnd w:id="6"/>
    </w:p>
    <w:p w:rsidR="001F7E15" w:rsidRDefault="001F7E15" w:rsidP="005040CB">
      <w:pPr>
        <w:spacing w:before="120" w:after="360"/>
      </w:pPr>
      <w:r>
        <w:t xml:space="preserve">Počet obědů </w:t>
      </w:r>
      <w:bookmarkStart w:id="7" w:name="Text7"/>
      <w:r w:rsidR="00692C04"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r>
        <w:instrText xml:space="preserve"> FORMTEXT </w:instrText>
      </w:r>
      <w:r w:rsidR="00692C04">
        <w:fldChar w:fldCharType="separate"/>
      </w:r>
      <w:r w:rsidR="006E28E3">
        <w:rPr>
          <w:noProof/>
        </w:rPr>
        <w:t>0</w:t>
      </w:r>
      <w:r w:rsidR="00692C04">
        <w:fldChar w:fldCharType="end"/>
      </w:r>
      <w:bookmarkEnd w:id="7"/>
      <w:r>
        <w:t xml:space="preserve"> (jeden oběd ve výši</w:t>
      </w:r>
      <w:r w:rsidR="00915C54">
        <w:t xml:space="preserve"> cca</w:t>
      </w:r>
      <w:r>
        <w:t xml:space="preserve"> Kč </w:t>
      </w:r>
      <w:r w:rsidR="00030279">
        <w:t>6</w:t>
      </w:r>
      <w:r w:rsidR="00915C54">
        <w:t>0</w:t>
      </w:r>
      <w:r>
        <w:t>,-</w:t>
      </w:r>
      <w:r w:rsidR="00FC5CEA">
        <w:t>-</w:t>
      </w:r>
      <w:r>
        <w:t>)</w:t>
      </w:r>
    </w:p>
    <w:p w:rsidR="001F7E15" w:rsidRPr="00FC5CEA" w:rsidRDefault="001F7E15" w:rsidP="00FC5CEA">
      <w:pPr>
        <w:spacing w:before="120" w:after="120"/>
        <w:rPr>
          <w:b/>
        </w:rPr>
      </w:pPr>
      <w:r w:rsidRPr="00FC5CEA">
        <w:rPr>
          <w:b/>
        </w:rPr>
        <w:t>Soutěžící:</w:t>
      </w:r>
    </w:p>
    <w:p w:rsidR="00185A90" w:rsidRDefault="001F7E15" w:rsidP="00FC5CEA">
      <w:pPr>
        <w:spacing w:before="120" w:after="120"/>
      </w:pPr>
      <w:r>
        <w:t xml:space="preserve">Jméno a Příjmení žáka </w:t>
      </w:r>
      <w:r w:rsidR="00185A9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85A90">
        <w:instrText xml:space="preserve"> FORMTEXT </w:instrText>
      </w:r>
      <w:r w:rsidR="00185A90">
        <w:fldChar w:fldCharType="separate"/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fldChar w:fldCharType="end"/>
      </w:r>
      <w:bookmarkEnd w:id="8"/>
    </w:p>
    <w:p w:rsidR="001F7E15" w:rsidRDefault="001F7E15" w:rsidP="00FC5CEA">
      <w:pPr>
        <w:spacing w:before="120" w:after="120"/>
      </w:pPr>
      <w:r>
        <w:t xml:space="preserve">Jméno a Příjmení žáka </w:t>
      </w:r>
      <w:r w:rsidR="00185A90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85A90">
        <w:instrText xml:space="preserve"> FORMTEXT </w:instrText>
      </w:r>
      <w:r w:rsidR="00185A90">
        <w:fldChar w:fldCharType="separate"/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rPr>
          <w:noProof/>
        </w:rPr>
        <w:t> </w:t>
      </w:r>
      <w:r w:rsidR="00185A90">
        <w:fldChar w:fldCharType="end"/>
      </w:r>
      <w:bookmarkEnd w:id="9"/>
      <w:r w:rsidR="00692C04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363F21">
        <w:fldChar w:fldCharType="separate"/>
      </w:r>
      <w:r w:rsidR="00692C04">
        <w:fldChar w:fldCharType="end"/>
      </w:r>
    </w:p>
    <w:p w:rsidR="001F7E15" w:rsidRDefault="001F7E15" w:rsidP="00FC5CEA">
      <w:pPr>
        <w:spacing w:before="120" w:after="120"/>
      </w:pPr>
      <w:r>
        <w:t xml:space="preserve">Jméno a Příjmení žáka </w:t>
      </w:r>
      <w:r w:rsidR="00692C0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692C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92C04">
        <w:fldChar w:fldCharType="end"/>
      </w:r>
    </w:p>
    <w:sectPr w:rsidR="001F7E15" w:rsidSect="0069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21" w:rsidRDefault="00363F21">
      <w:r>
        <w:separator/>
      </w:r>
    </w:p>
  </w:endnote>
  <w:endnote w:type="continuationSeparator" w:id="0">
    <w:p w:rsidR="00363F21" w:rsidRDefault="003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21" w:rsidRDefault="00363F21">
      <w:r>
        <w:separator/>
      </w:r>
    </w:p>
  </w:footnote>
  <w:footnote w:type="continuationSeparator" w:id="0">
    <w:p w:rsidR="00363F21" w:rsidRDefault="0036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E7C31"/>
    <w:multiLevelType w:val="hybridMultilevel"/>
    <w:tmpl w:val="D3F61A5E"/>
    <w:lvl w:ilvl="0" w:tplc="89CCBE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B"/>
    <w:rsid w:val="00030279"/>
    <w:rsid w:val="00185A90"/>
    <w:rsid w:val="00190DEA"/>
    <w:rsid w:val="001F7E15"/>
    <w:rsid w:val="00264909"/>
    <w:rsid w:val="002B0997"/>
    <w:rsid w:val="00363F21"/>
    <w:rsid w:val="004A3CAD"/>
    <w:rsid w:val="005040CB"/>
    <w:rsid w:val="00581BD9"/>
    <w:rsid w:val="005F1E50"/>
    <w:rsid w:val="006236C3"/>
    <w:rsid w:val="00692C04"/>
    <w:rsid w:val="006A36B4"/>
    <w:rsid w:val="006E1076"/>
    <w:rsid w:val="006E28E3"/>
    <w:rsid w:val="008147CE"/>
    <w:rsid w:val="00845448"/>
    <w:rsid w:val="00915C54"/>
    <w:rsid w:val="00B173D2"/>
    <w:rsid w:val="00BB493B"/>
    <w:rsid w:val="00CF4F74"/>
    <w:rsid w:val="00DC2D0D"/>
    <w:rsid w:val="00DF6A5F"/>
    <w:rsid w:val="00EA4F28"/>
    <w:rsid w:val="00EA679E"/>
    <w:rsid w:val="00F84A87"/>
    <w:rsid w:val="00F85809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6888C-DD76-416D-8169-961C6C02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C04"/>
    <w:rPr>
      <w:sz w:val="24"/>
      <w:szCs w:val="24"/>
    </w:rPr>
  </w:style>
  <w:style w:type="paragraph" w:styleId="Nadpis2">
    <w:name w:val="heading 2"/>
    <w:basedOn w:val="Normln"/>
    <w:next w:val="Normln"/>
    <w:qFormat/>
    <w:rsid w:val="001F7E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F7E15"/>
    <w:rPr>
      <w:b/>
      <w:bCs/>
    </w:rPr>
  </w:style>
  <w:style w:type="paragraph" w:styleId="Zhlav">
    <w:name w:val="header"/>
    <w:basedOn w:val="Normln"/>
    <w:rsid w:val="00FC5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5CE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\Desktop\sout&#283;&#382;2012\p&#345;ihl&#225;&#353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Machyckova</dc:creator>
  <cp:lastModifiedBy>Zdeněk Matúš</cp:lastModifiedBy>
  <cp:revision>1</cp:revision>
  <cp:lastPrinted>1900-12-31T23:00:00Z</cp:lastPrinted>
  <dcterms:created xsi:type="dcterms:W3CDTF">2013-11-11T21:23:00Z</dcterms:created>
  <dcterms:modified xsi:type="dcterms:W3CDTF">2013-11-11T21:24:00Z</dcterms:modified>
</cp:coreProperties>
</file>